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F58B" w14:textId="77777777" w:rsidR="00467E04" w:rsidRDefault="008B7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D1356A4" wp14:editId="29EFAEDE">
                <wp:simplePos x="0" y="0"/>
                <wp:positionH relativeFrom="column">
                  <wp:posOffset>1905</wp:posOffset>
                </wp:positionH>
                <wp:positionV relativeFrom="paragraph">
                  <wp:posOffset>-424815</wp:posOffset>
                </wp:positionV>
                <wp:extent cx="5397500" cy="9373870"/>
                <wp:effectExtent l="0" t="0" r="12700" b="17780"/>
                <wp:wrapNone/>
                <wp:docPr id="430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0" cy="937387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83C9E1" w14:textId="77777777" w:rsidR="00DF18B2" w:rsidRDefault="00DF18B2" w:rsidP="00DF18B2">
                            <w:pPr>
                              <w:jc w:val="center"/>
                            </w:pPr>
                          </w:p>
                          <w:p w14:paraId="4ABC3A13" w14:textId="77777777" w:rsidR="00833470" w:rsidRDefault="00833470" w:rsidP="00DF18B2">
                            <w:pPr>
                              <w:jc w:val="center"/>
                            </w:pPr>
                          </w:p>
                          <w:p w14:paraId="320CCC3C" w14:textId="77777777" w:rsidR="00833470" w:rsidRDefault="00833470" w:rsidP="00DF1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356A4" id="Rectangle 1024" o:spid="_x0000_s1026" style="position:absolute;left:0;text-align:left;margin-left:.15pt;margin-top:-33.45pt;width:425pt;height:738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" filled="f" strokecolor="white" strokeweight="1.5pt">
                <v:textbox>
                  <w:txbxContent>
                    <w:p w14:paraId="5C83C9E1" w14:textId="77777777" w:rsidR="00DF18B2" w:rsidRDefault="00DF18B2" w:rsidP="00DF18B2">
                      <w:pPr>
                        <w:jc w:val="center"/>
                      </w:pPr>
                    </w:p>
                    <w:p w14:paraId="4ABC3A13" w14:textId="77777777" w:rsidR="00833470" w:rsidRDefault="00833470" w:rsidP="00DF18B2">
                      <w:pPr>
                        <w:jc w:val="center"/>
                      </w:pPr>
                    </w:p>
                    <w:p w14:paraId="320CCC3C" w14:textId="77777777" w:rsidR="00833470" w:rsidRDefault="00833470" w:rsidP="00DF1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7E04">
        <w:rPr>
          <w:rFonts w:hint="eastAsia"/>
        </w:rPr>
        <w:t xml:space="preserve">　</w:t>
      </w:r>
    </w:p>
    <w:p w14:paraId="34969FFA" w14:textId="10F972E4" w:rsidR="006D56CD" w:rsidRDefault="004904A7" w:rsidP="006D56CD">
      <w:pPr>
        <w:pStyle w:val="Web"/>
        <w:spacing w:before="0" w:beforeAutospacing="0" w:after="0" w:afterAutospacing="0"/>
        <w:jc w:val="center"/>
        <w:rPr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令和</w:t>
      </w:r>
      <w:r w:rsidR="00D53E62"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５</w:t>
      </w:r>
      <w:r w:rsidR="006D56CD"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　平塚市社会福祉協議会</w:t>
      </w:r>
    </w:p>
    <w:p w14:paraId="0C5203B6" w14:textId="77777777" w:rsidR="00E016FA" w:rsidRDefault="00E016FA" w:rsidP="006D56CD">
      <w:pPr>
        <w:pStyle w:val="Web"/>
        <w:spacing w:before="0" w:beforeAutospacing="0" w:after="0" w:afterAutospacing="0"/>
        <w:jc w:val="center"/>
        <w:rPr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介護支援専門員</w:t>
      </w:r>
      <w:r w:rsidR="00830574"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業務特定職員等</w:t>
      </w:r>
    </w:p>
    <w:p w14:paraId="1184026E" w14:textId="0442A8CA" w:rsidR="006D56CD" w:rsidRDefault="006D56CD" w:rsidP="006D56CD">
      <w:pPr>
        <w:pStyle w:val="Web"/>
        <w:spacing w:before="0" w:beforeAutospacing="0" w:after="0" w:afterAutospacing="0"/>
        <w:jc w:val="center"/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採用選考作文用紙</w:t>
      </w:r>
    </w:p>
    <w:p w14:paraId="105DE9D1" w14:textId="77777777" w:rsidR="00A53EBE" w:rsidRPr="00D53E62" w:rsidRDefault="00A53EBE"/>
    <w:p w14:paraId="7DDF9EB6" w14:textId="77777777" w:rsidR="00A53EBE" w:rsidRDefault="006D56C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43397" wp14:editId="010C29DC">
                <wp:simplePos x="0" y="0"/>
                <wp:positionH relativeFrom="column">
                  <wp:posOffset>273177</wp:posOffset>
                </wp:positionH>
                <wp:positionV relativeFrom="paragraph">
                  <wp:posOffset>192812</wp:posOffset>
                </wp:positionV>
                <wp:extent cx="5127625" cy="1645946"/>
                <wp:effectExtent l="0" t="0" r="15875" b="11430"/>
                <wp:wrapNone/>
                <wp:docPr id="428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7625" cy="1645946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EA91F" w14:textId="77777777" w:rsidR="00A0534D" w:rsidRDefault="00B15E4A" w:rsidP="007F7EB8">
                            <w:pPr>
                              <w:spacing w:beforeLines="50" w:before="335" w:line="36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テーマ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248AD797" w14:textId="393AF431" w:rsidR="00D51A1D" w:rsidRPr="002C5D4D" w:rsidRDefault="00E016FA" w:rsidP="007F7EB8">
                            <w:pPr>
                              <w:spacing w:beforeLines="50" w:before="335" w:line="36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これからのケアマネジャーに求められるもの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3397" id="Rectangle 1033" o:spid="_x0000_s1027" style="position:absolute;left:0;text-align:left;margin-left:21.5pt;margin-top:15.2pt;width:403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" filled="f" strokeweight="1.5pt">
                <v:textbox>
                  <w:txbxContent>
                    <w:p w14:paraId="225EA91F" w14:textId="77777777" w:rsidR="00A0534D" w:rsidRDefault="00B15E4A" w:rsidP="007F7EB8">
                      <w:pPr>
                        <w:spacing w:beforeLines="50" w:before="335" w:line="360" w:lineRule="exac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テーマ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</w:p>
                    <w:p w14:paraId="248AD797" w14:textId="393AF431" w:rsidR="00D51A1D" w:rsidRPr="002C5D4D" w:rsidRDefault="00E016FA" w:rsidP="007F7EB8">
                      <w:pPr>
                        <w:spacing w:beforeLines="50" w:before="335" w:line="360" w:lineRule="exac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これからのケアマネジャーに求められるもの</w:t>
                      </w:r>
                    </w:p>
                  </w:txbxContent>
                </v:textbox>
              </v:rect>
            </w:pict>
          </mc:Fallback>
        </mc:AlternateContent>
      </w:r>
    </w:p>
    <w:p w14:paraId="06D89745" w14:textId="77777777" w:rsidR="00A53EBE" w:rsidRDefault="00A53EBE"/>
    <w:p w14:paraId="3E2FDBF4" w14:textId="77777777" w:rsidR="00A53EBE" w:rsidRDefault="00A53EBE"/>
    <w:p w14:paraId="4D15E7B9" w14:textId="77777777" w:rsidR="005C3B09" w:rsidRDefault="005C3B09"/>
    <w:p w14:paraId="5C677401" w14:textId="77777777" w:rsidR="00B5057B" w:rsidRDefault="00B5057B" w:rsidP="005C3B09"/>
    <w:p w14:paraId="07DA355D" w14:textId="77777777" w:rsidR="005C3B09" w:rsidRDefault="006D56CD" w:rsidP="006D56CD">
      <w:pPr>
        <w:ind w:left="615" w:hangingChars="100" w:hanging="615"/>
        <w:rPr>
          <w:rFonts w:asciiTheme="minorEastAsia" w:eastAsiaTheme="minorEastAsia" w:hAnsiTheme="minorEastAsia"/>
          <w:sz w:val="40"/>
          <w:szCs w:val="40"/>
        </w:rPr>
      </w:pPr>
      <w:r w:rsidRPr="00DF18B2">
        <w:rPr>
          <w:rFonts w:asciiTheme="minorEastAsia" w:eastAsiaTheme="minorEastAsia" w:hAnsiTheme="minorEastAsia" w:hint="eastAsia"/>
          <w:sz w:val="40"/>
          <w:szCs w:val="40"/>
        </w:rPr>
        <w:t>※</w:t>
      </w:r>
      <w:r w:rsidR="00B15E4A" w:rsidRPr="00DF18B2">
        <w:rPr>
          <w:rFonts w:asciiTheme="minorEastAsia" w:eastAsiaTheme="minorEastAsia" w:hAnsiTheme="minorEastAsia" w:hint="eastAsia"/>
          <w:sz w:val="40"/>
          <w:szCs w:val="40"/>
        </w:rPr>
        <w:t>字数は８００以上～１,２００字以内で、記入方法は自筆・パソコンとも可。</w:t>
      </w:r>
    </w:p>
    <w:p w14:paraId="593DF2F2" w14:textId="77777777" w:rsidR="00DF18B2" w:rsidRPr="00DF18B2" w:rsidRDefault="00DF18B2" w:rsidP="006D56CD">
      <w:pPr>
        <w:ind w:left="615" w:hangingChars="100" w:hanging="615"/>
        <w:rPr>
          <w:rFonts w:asciiTheme="minorEastAsia" w:eastAsiaTheme="minorEastAsia" w:hAnsiTheme="minorEastAsia"/>
          <w:sz w:val="40"/>
          <w:szCs w:val="40"/>
        </w:rPr>
      </w:pPr>
    </w:p>
    <w:p w14:paraId="389E16AA" w14:textId="29117376" w:rsidR="00F6111F" w:rsidRPr="00DF18B2" w:rsidRDefault="006D56CD" w:rsidP="00830574">
      <w:pPr>
        <w:tabs>
          <w:tab w:val="left" w:pos="2980"/>
        </w:tabs>
        <w:ind w:left="1542" w:hangingChars="250" w:hanging="1542"/>
        <w:rPr>
          <w:b/>
          <w:sz w:val="40"/>
          <w:szCs w:val="40"/>
        </w:rPr>
      </w:pPr>
      <w:r w:rsidRPr="00DF18B2">
        <w:rPr>
          <w:rFonts w:hint="eastAsia"/>
          <w:b/>
          <w:sz w:val="40"/>
          <w:szCs w:val="40"/>
        </w:rPr>
        <w:t>※</w:t>
      </w:r>
      <w:r w:rsidR="00E016FA">
        <w:rPr>
          <w:rFonts w:hint="eastAsia"/>
          <w:b/>
          <w:sz w:val="40"/>
          <w:szCs w:val="40"/>
        </w:rPr>
        <w:t>履歴書提出時に添付して</w:t>
      </w:r>
      <w:r w:rsidR="00DF18B2" w:rsidRPr="00DF18B2">
        <w:rPr>
          <w:rFonts w:hint="eastAsia"/>
          <w:b/>
          <w:sz w:val="40"/>
          <w:szCs w:val="40"/>
        </w:rPr>
        <w:t>ください。</w:t>
      </w:r>
    </w:p>
    <w:p w14:paraId="23D84F0D" w14:textId="77777777" w:rsidR="00F6111F" w:rsidRPr="00DF18B2" w:rsidRDefault="00F6111F" w:rsidP="005C3B09">
      <w:pPr>
        <w:tabs>
          <w:tab w:val="left" w:pos="2980"/>
        </w:tabs>
        <w:rPr>
          <w:b/>
        </w:rPr>
      </w:pPr>
    </w:p>
    <w:p w14:paraId="3C5D70A7" w14:textId="77777777" w:rsidR="00B5057B" w:rsidRDefault="008B7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E9618" wp14:editId="26C0E0E7">
                <wp:simplePos x="0" y="0"/>
                <wp:positionH relativeFrom="column">
                  <wp:posOffset>959583</wp:posOffset>
                </wp:positionH>
                <wp:positionV relativeFrom="paragraph">
                  <wp:posOffset>10062</wp:posOffset>
                </wp:positionV>
                <wp:extent cx="1011115" cy="290146"/>
                <wp:effectExtent l="0" t="0" r="0" b="0"/>
                <wp:wrapNone/>
                <wp:docPr id="425" name="WordArt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1115" cy="29014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BFC38C" w14:textId="77777777" w:rsidR="008B75F5" w:rsidRDefault="008B75F5" w:rsidP="008B7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9618" id="_x0000_t202" coordsize="21600,21600" o:spt="202" path="m,l,21600r21600,l21600,xe">
                <v:stroke joinstyle="miter"/>
                <v:path gradientshapeok="t" o:connecttype="rect"/>
              </v:shapetype>
              <v:shape id="WordArt 1026" o:spid="_x0000_s1028" type="#_x0000_t202" style="position:absolute;left:0;text-align:left;margin-left:75.55pt;margin-top:.8pt;width:79.6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" filled="f" stroked="f">
                <o:lock v:ext="edit" shapetype="t"/>
                <v:textbox>
                  <w:txbxContent>
                    <w:p w14:paraId="52BFC38C" w14:textId="77777777" w:rsidR="008B75F5" w:rsidRDefault="008B75F5" w:rsidP="008B75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0B61D" wp14:editId="74D75936">
                <wp:simplePos x="0" y="0"/>
                <wp:positionH relativeFrom="column">
                  <wp:posOffset>809625</wp:posOffset>
                </wp:positionH>
                <wp:positionV relativeFrom="paragraph">
                  <wp:posOffset>426085</wp:posOffset>
                </wp:positionV>
                <wp:extent cx="4048125" cy="0"/>
                <wp:effectExtent l="13335" t="15875" r="15240" b="12700"/>
                <wp:wrapNone/>
                <wp:docPr id="424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4E17" id="Line 10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3.55pt" to="382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VKjgIAAGc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" strokeweight="1.75pt"/>
            </w:pict>
          </mc:Fallback>
        </mc:AlternateContent>
      </w:r>
      <w:r w:rsidR="00B5057B">
        <w:rPr>
          <w:rFonts w:hint="eastAsia"/>
        </w:rPr>
        <w:t xml:space="preserve">　　　　　　　</w:t>
      </w:r>
    </w:p>
    <w:p w14:paraId="67B782B8" w14:textId="77777777" w:rsidR="00467E04" w:rsidRDefault="00467E04">
      <w:r w:rsidRPr="005C3B09">
        <w:br w:type="page"/>
      </w:r>
    </w:p>
    <w:p w14:paraId="061EB4B3" w14:textId="77777777" w:rsidR="0042184E" w:rsidRPr="0091637A" w:rsidRDefault="0042184E">
      <w:pPr>
        <w:rPr>
          <w:b/>
        </w:rPr>
      </w:pPr>
    </w:p>
    <w:p w14:paraId="6306E10F" w14:textId="77777777" w:rsidR="0088365D" w:rsidRDefault="0088365D"/>
    <w:p w14:paraId="19F4F8D5" w14:textId="77777777" w:rsidR="0088365D" w:rsidRDefault="0088365D"/>
    <w:p w14:paraId="65FACAEF" w14:textId="77777777" w:rsidR="0088365D" w:rsidRDefault="0088365D"/>
    <w:p w14:paraId="61481E92" w14:textId="77777777" w:rsidR="0088365D" w:rsidRDefault="0088365D"/>
    <w:p w14:paraId="26C9A886" w14:textId="77777777" w:rsidR="0088365D" w:rsidRDefault="0088365D"/>
    <w:p w14:paraId="2152DC39" w14:textId="77777777" w:rsidR="0088365D" w:rsidRDefault="0088365D"/>
    <w:p w14:paraId="02D72B63" w14:textId="77777777" w:rsidR="0088365D" w:rsidRDefault="0088365D"/>
    <w:p w14:paraId="13A81CAE" w14:textId="77777777" w:rsidR="0088365D" w:rsidRDefault="0088365D"/>
    <w:p w14:paraId="3360FD08" w14:textId="77777777" w:rsidR="0088365D" w:rsidRDefault="0088365D"/>
    <w:p w14:paraId="2AD7E0C4" w14:textId="77777777" w:rsidR="0088365D" w:rsidRDefault="0088365D"/>
    <w:p w14:paraId="36D69645" w14:textId="77777777" w:rsidR="0088365D" w:rsidRDefault="0088365D"/>
    <w:p w14:paraId="614FB174" w14:textId="77777777" w:rsidR="0088365D" w:rsidRDefault="0088365D"/>
    <w:p w14:paraId="4957878E" w14:textId="77777777" w:rsidR="0088365D" w:rsidRDefault="0088365D"/>
    <w:p w14:paraId="3DF83950" w14:textId="77777777" w:rsidR="0088365D" w:rsidRDefault="0088365D"/>
    <w:p w14:paraId="76BB8D06" w14:textId="77777777" w:rsidR="0088365D" w:rsidRDefault="0088365D"/>
    <w:p w14:paraId="141E0CA7" w14:textId="77777777" w:rsidR="0088365D" w:rsidRDefault="0088365D"/>
    <w:p w14:paraId="5FD824AE" w14:textId="77777777" w:rsidR="0088365D" w:rsidRDefault="0088365D"/>
    <w:p w14:paraId="02040207" w14:textId="77777777" w:rsidR="005C3B09" w:rsidRDefault="005C3B09">
      <w:pPr>
        <w:rPr>
          <w:b/>
        </w:rPr>
      </w:pPr>
    </w:p>
    <w:p w14:paraId="6ECE7FB6" w14:textId="77777777" w:rsidR="00F6111F" w:rsidRDefault="00F6111F">
      <w:pPr>
        <w:rPr>
          <w:b/>
        </w:rPr>
      </w:pPr>
    </w:p>
    <w:p w14:paraId="030659AA" w14:textId="77777777" w:rsidR="00F6111F" w:rsidRDefault="00F6111F">
      <w:pPr>
        <w:rPr>
          <w:b/>
        </w:rPr>
      </w:pPr>
    </w:p>
    <w:p w14:paraId="25AA9292" w14:textId="77777777" w:rsidR="00F6111F" w:rsidRDefault="00F6111F">
      <w:pPr>
        <w:rPr>
          <w:b/>
        </w:rPr>
      </w:pPr>
    </w:p>
    <w:p w14:paraId="1BC5AD48" w14:textId="77777777" w:rsidR="00F6111F" w:rsidRDefault="00F6111F">
      <w:pPr>
        <w:rPr>
          <w:b/>
        </w:rPr>
      </w:pPr>
    </w:p>
    <w:p w14:paraId="09955D28" w14:textId="77777777" w:rsidR="00F6111F" w:rsidRDefault="00F6111F">
      <w:pPr>
        <w:rPr>
          <w:b/>
        </w:rPr>
      </w:pPr>
    </w:p>
    <w:p w14:paraId="42236B46" w14:textId="77777777" w:rsidR="00F6111F" w:rsidRDefault="00F6111F">
      <w:pPr>
        <w:rPr>
          <w:b/>
        </w:rPr>
      </w:pPr>
    </w:p>
    <w:p w14:paraId="63D7288E" w14:textId="77777777" w:rsidR="00F6111F" w:rsidRDefault="00F6111F">
      <w:pPr>
        <w:rPr>
          <w:b/>
        </w:rPr>
      </w:pPr>
    </w:p>
    <w:p w14:paraId="503BBE67" w14:textId="77777777" w:rsidR="00F6111F" w:rsidRDefault="00F6111F">
      <w:pPr>
        <w:rPr>
          <w:b/>
        </w:rPr>
      </w:pPr>
    </w:p>
    <w:p w14:paraId="1F046810" w14:textId="77777777" w:rsidR="00F6111F" w:rsidRDefault="00F6111F">
      <w:pPr>
        <w:rPr>
          <w:b/>
        </w:rPr>
      </w:pPr>
    </w:p>
    <w:p w14:paraId="0718DDD8" w14:textId="77777777" w:rsidR="00F6111F" w:rsidRDefault="00F6111F">
      <w:pPr>
        <w:rPr>
          <w:b/>
        </w:rPr>
      </w:pPr>
    </w:p>
    <w:p w14:paraId="60036B81" w14:textId="77777777" w:rsidR="00F6111F" w:rsidRDefault="00F6111F">
      <w:pPr>
        <w:rPr>
          <w:b/>
        </w:rPr>
      </w:pPr>
    </w:p>
    <w:p w14:paraId="7E400B00" w14:textId="77777777" w:rsidR="00F6111F" w:rsidRDefault="00F6111F">
      <w:pPr>
        <w:rPr>
          <w:b/>
        </w:rPr>
      </w:pPr>
    </w:p>
    <w:p w14:paraId="79F308B7" w14:textId="77777777" w:rsidR="00F6111F" w:rsidRDefault="00F6111F">
      <w:pPr>
        <w:rPr>
          <w:b/>
        </w:rPr>
      </w:pPr>
    </w:p>
    <w:p w14:paraId="7BA24F49" w14:textId="77777777" w:rsidR="00F6111F" w:rsidRDefault="00F6111F">
      <w:pPr>
        <w:rPr>
          <w:b/>
        </w:rPr>
      </w:pPr>
    </w:p>
    <w:p w14:paraId="1CC898A3" w14:textId="77777777" w:rsidR="00F6111F" w:rsidRDefault="00F6111F">
      <w:pPr>
        <w:rPr>
          <w:b/>
        </w:rPr>
      </w:pPr>
    </w:p>
    <w:p w14:paraId="56945518" w14:textId="77777777" w:rsidR="00F6111F" w:rsidRDefault="00F6111F">
      <w:pPr>
        <w:rPr>
          <w:b/>
        </w:rPr>
      </w:pPr>
    </w:p>
    <w:p w14:paraId="1391562F" w14:textId="77777777" w:rsidR="00F6111F" w:rsidRDefault="00F6111F">
      <w:pPr>
        <w:rPr>
          <w:b/>
        </w:rPr>
      </w:pPr>
    </w:p>
    <w:p w14:paraId="49A40218" w14:textId="77777777" w:rsidR="00F6111F" w:rsidRDefault="00F6111F">
      <w:pPr>
        <w:rPr>
          <w:b/>
        </w:rPr>
      </w:pPr>
    </w:p>
    <w:p w14:paraId="33F13553" w14:textId="77777777" w:rsidR="00F6111F" w:rsidRDefault="00F6111F">
      <w:pPr>
        <w:rPr>
          <w:b/>
        </w:rPr>
      </w:pPr>
    </w:p>
    <w:p w14:paraId="47978C7D" w14:textId="77777777" w:rsidR="00F6111F" w:rsidRDefault="00F6111F">
      <w:pPr>
        <w:rPr>
          <w:b/>
        </w:rPr>
      </w:pPr>
    </w:p>
    <w:p w14:paraId="1BF5815C" w14:textId="77777777" w:rsidR="00F6111F" w:rsidRDefault="00F6111F">
      <w:pPr>
        <w:rPr>
          <w:b/>
        </w:rPr>
      </w:pPr>
    </w:p>
    <w:p w14:paraId="34707A1E" w14:textId="77777777" w:rsidR="00F6111F" w:rsidRDefault="00F6111F">
      <w:pPr>
        <w:rPr>
          <w:b/>
        </w:rPr>
      </w:pPr>
    </w:p>
    <w:p w14:paraId="5A09A69D" w14:textId="77777777" w:rsidR="00F6111F" w:rsidRDefault="00F6111F">
      <w:pPr>
        <w:rPr>
          <w:b/>
        </w:rPr>
      </w:pPr>
    </w:p>
    <w:p w14:paraId="3F49CD72" w14:textId="77777777" w:rsidR="00F6111F" w:rsidRDefault="00F6111F">
      <w:pPr>
        <w:rPr>
          <w:b/>
        </w:rPr>
      </w:pPr>
    </w:p>
    <w:p w14:paraId="0D5B6449" w14:textId="77777777" w:rsidR="00F6111F" w:rsidRDefault="00F6111F">
      <w:pPr>
        <w:rPr>
          <w:b/>
        </w:rPr>
      </w:pPr>
    </w:p>
    <w:p w14:paraId="0622FE25" w14:textId="77777777" w:rsidR="00F6111F" w:rsidRDefault="00F6111F">
      <w:pPr>
        <w:rPr>
          <w:b/>
        </w:rPr>
      </w:pPr>
    </w:p>
    <w:p w14:paraId="077C78B5" w14:textId="77777777" w:rsidR="00F6111F" w:rsidRDefault="00F6111F">
      <w:pPr>
        <w:rPr>
          <w:b/>
        </w:rPr>
      </w:pPr>
    </w:p>
    <w:p w14:paraId="4D2F721F" w14:textId="77777777" w:rsidR="00F6111F" w:rsidRDefault="00F6111F">
      <w:pPr>
        <w:rPr>
          <w:b/>
        </w:rPr>
      </w:pPr>
    </w:p>
    <w:p w14:paraId="3039FC35" w14:textId="77777777" w:rsidR="00F6111F" w:rsidRDefault="00F6111F">
      <w:pPr>
        <w:rPr>
          <w:b/>
        </w:rPr>
      </w:pPr>
    </w:p>
    <w:p w14:paraId="3B8D5B24" w14:textId="77777777" w:rsidR="00F6111F" w:rsidRDefault="00F6111F">
      <w:pPr>
        <w:rPr>
          <w:b/>
        </w:rPr>
      </w:pPr>
    </w:p>
    <w:p w14:paraId="38EE3E68" w14:textId="77777777" w:rsidR="00F6111F" w:rsidRDefault="00F6111F">
      <w:pPr>
        <w:rPr>
          <w:b/>
        </w:rPr>
      </w:pPr>
    </w:p>
    <w:p w14:paraId="26DCFCD1" w14:textId="77777777" w:rsidR="00F6111F" w:rsidRDefault="00F6111F">
      <w:pPr>
        <w:rPr>
          <w:b/>
        </w:rPr>
      </w:pPr>
    </w:p>
    <w:p w14:paraId="06DB9A06" w14:textId="77777777" w:rsidR="00F6111F" w:rsidRDefault="00F6111F">
      <w:pPr>
        <w:rPr>
          <w:b/>
        </w:rPr>
      </w:pPr>
    </w:p>
    <w:p w14:paraId="31B07F38" w14:textId="77777777" w:rsidR="00F6111F" w:rsidRDefault="00F6111F">
      <w:pPr>
        <w:rPr>
          <w:b/>
        </w:rPr>
      </w:pPr>
    </w:p>
    <w:p w14:paraId="5B0D532B" w14:textId="77777777" w:rsidR="00F6111F" w:rsidRDefault="00F6111F">
      <w:pPr>
        <w:rPr>
          <w:b/>
        </w:rPr>
      </w:pPr>
    </w:p>
    <w:p w14:paraId="293C91EF" w14:textId="77777777" w:rsidR="00F6111F" w:rsidRDefault="00F6111F">
      <w:pPr>
        <w:rPr>
          <w:b/>
        </w:rPr>
      </w:pPr>
    </w:p>
    <w:p w14:paraId="13B7343A" w14:textId="77777777" w:rsidR="00F6111F" w:rsidRDefault="00F6111F">
      <w:pPr>
        <w:rPr>
          <w:b/>
        </w:rPr>
      </w:pPr>
    </w:p>
    <w:p w14:paraId="765B4399" w14:textId="77777777" w:rsidR="00F6111F" w:rsidRDefault="00F6111F">
      <w:pPr>
        <w:rPr>
          <w:b/>
        </w:rPr>
      </w:pPr>
    </w:p>
    <w:p w14:paraId="263D3D12" w14:textId="77777777" w:rsidR="00F6111F" w:rsidRDefault="00F6111F">
      <w:pPr>
        <w:rPr>
          <w:b/>
        </w:rPr>
      </w:pPr>
    </w:p>
    <w:p w14:paraId="165C9204" w14:textId="77777777" w:rsidR="00F6111F" w:rsidRDefault="00F6111F">
      <w:pPr>
        <w:rPr>
          <w:b/>
        </w:rPr>
      </w:pPr>
    </w:p>
    <w:p w14:paraId="785A58F3" w14:textId="77777777" w:rsidR="00F6111F" w:rsidRDefault="00F6111F">
      <w:pPr>
        <w:rPr>
          <w:b/>
        </w:rPr>
      </w:pPr>
    </w:p>
    <w:sectPr w:rsidR="00F6111F" w:rsidSect="00FB1B70">
      <w:headerReference w:type="default" r:id="rId6"/>
      <w:footerReference w:type="even" r:id="rId7"/>
      <w:footerReference w:type="default" r:id="rId8"/>
      <w:pgSz w:w="11907" w:h="16839" w:code="9"/>
      <w:pgMar w:top="1701" w:right="1701" w:bottom="1701" w:left="1701" w:header="1134" w:footer="1134" w:gutter="0"/>
      <w:pgNumType w:fmt="numberInDash" w:start="0"/>
      <w:cols w:space="720"/>
      <w:titlePg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B4D8" w14:textId="77777777" w:rsidR="001F5B78" w:rsidRDefault="001F5B78">
      <w:r>
        <w:separator/>
      </w:r>
    </w:p>
  </w:endnote>
  <w:endnote w:type="continuationSeparator" w:id="0">
    <w:p w14:paraId="0AA11A36" w14:textId="77777777" w:rsidR="001F5B78" w:rsidRDefault="001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8CAA" w14:textId="77777777" w:rsidR="007B26B9" w:rsidRDefault="007B26B9" w:rsidP="008836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00288F" w14:textId="77777777" w:rsidR="007B26B9" w:rsidRDefault="007B26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FF47" w14:textId="77777777" w:rsidR="007B26B9" w:rsidRPr="00B0183D" w:rsidRDefault="007B26B9" w:rsidP="00146A0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4FDE">
      <w:rPr>
        <w:rStyle w:val="a5"/>
        <w:noProof/>
      </w:rPr>
      <w:t>- 3 -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754A" w14:textId="77777777" w:rsidR="001F5B78" w:rsidRDefault="001F5B78">
      <w:r>
        <w:separator/>
      </w:r>
    </w:p>
  </w:footnote>
  <w:footnote w:type="continuationSeparator" w:id="0">
    <w:p w14:paraId="1979C567" w14:textId="77777777" w:rsidR="001F5B78" w:rsidRDefault="001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D3A6" w14:textId="77777777" w:rsidR="007B26B9" w:rsidRPr="00B0183D" w:rsidRDefault="008B75F5" w:rsidP="00B0183D">
    <w:pPr>
      <w:pStyle w:val="a3"/>
      <w:wordWrap w:val="0"/>
      <w:jc w:val="right"/>
      <w:rPr>
        <w:rFonts w:ascii="ＭＳ Ｐ明朝" w:eastAsia="ＭＳ Ｐ明朝" w:hAnsi="ＭＳ Ｐ明朝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39043" wp14:editId="01F22353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13335" t="13335" r="5715" b="762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064CD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141D77B" wp14:editId="15F46999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13335" t="5715" r="5715" b="952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EB93E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04"/>
    <w:rsid w:val="000170EB"/>
    <w:rsid w:val="000B2DA8"/>
    <w:rsid w:val="000F31BC"/>
    <w:rsid w:val="001166F5"/>
    <w:rsid w:val="00146A07"/>
    <w:rsid w:val="00186225"/>
    <w:rsid w:val="001F027E"/>
    <w:rsid w:val="001F5B78"/>
    <w:rsid w:val="00252964"/>
    <w:rsid w:val="002C5D4D"/>
    <w:rsid w:val="00346EA3"/>
    <w:rsid w:val="00397799"/>
    <w:rsid w:val="003D4814"/>
    <w:rsid w:val="004041E2"/>
    <w:rsid w:val="0042184E"/>
    <w:rsid w:val="00467E04"/>
    <w:rsid w:val="004853CF"/>
    <w:rsid w:val="00486CA7"/>
    <w:rsid w:val="004904A7"/>
    <w:rsid w:val="004B526A"/>
    <w:rsid w:val="005C3B09"/>
    <w:rsid w:val="00663ADD"/>
    <w:rsid w:val="00670F26"/>
    <w:rsid w:val="006D56CD"/>
    <w:rsid w:val="00755013"/>
    <w:rsid w:val="00782078"/>
    <w:rsid w:val="0079375A"/>
    <w:rsid w:val="00793C56"/>
    <w:rsid w:val="007B26B9"/>
    <w:rsid w:val="007F7EB8"/>
    <w:rsid w:val="00821813"/>
    <w:rsid w:val="00830574"/>
    <w:rsid w:val="00833470"/>
    <w:rsid w:val="008350FD"/>
    <w:rsid w:val="00871A5A"/>
    <w:rsid w:val="0088365D"/>
    <w:rsid w:val="008B75F5"/>
    <w:rsid w:val="008D2465"/>
    <w:rsid w:val="0091637A"/>
    <w:rsid w:val="009307D7"/>
    <w:rsid w:val="00944FDE"/>
    <w:rsid w:val="00960DE6"/>
    <w:rsid w:val="009B4A7C"/>
    <w:rsid w:val="009C00AC"/>
    <w:rsid w:val="00A0534D"/>
    <w:rsid w:val="00A25C6A"/>
    <w:rsid w:val="00A53EBE"/>
    <w:rsid w:val="00A66A8F"/>
    <w:rsid w:val="00AA7E2B"/>
    <w:rsid w:val="00B0183D"/>
    <w:rsid w:val="00B15E4A"/>
    <w:rsid w:val="00B5057B"/>
    <w:rsid w:val="00BD5CC2"/>
    <w:rsid w:val="00C23B96"/>
    <w:rsid w:val="00CB6931"/>
    <w:rsid w:val="00D03D85"/>
    <w:rsid w:val="00D1754A"/>
    <w:rsid w:val="00D431A9"/>
    <w:rsid w:val="00D51A1D"/>
    <w:rsid w:val="00D53E62"/>
    <w:rsid w:val="00D85485"/>
    <w:rsid w:val="00D90C93"/>
    <w:rsid w:val="00DF18B2"/>
    <w:rsid w:val="00E016FA"/>
    <w:rsid w:val="00E442BC"/>
    <w:rsid w:val="00E61249"/>
    <w:rsid w:val="00E9006F"/>
    <w:rsid w:val="00E94806"/>
    <w:rsid w:val="00F0064D"/>
    <w:rsid w:val="00F40CB8"/>
    <w:rsid w:val="00F53C34"/>
    <w:rsid w:val="00F6111F"/>
    <w:rsid w:val="00FB1B70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49B566"/>
  <w15:chartTrackingRefBased/>
  <w15:docId w15:val="{3917138D-6193-4E2A-918A-516B0F3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7E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7E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365D"/>
  </w:style>
  <w:style w:type="paragraph" w:styleId="a6">
    <w:name w:val="Balloon Text"/>
    <w:basedOn w:val="a"/>
    <w:semiHidden/>
    <w:rsid w:val="008836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8B75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160</TotalTime>
  <Pages>4</Pages>
  <Words>90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L-User</dc:creator>
  <cp:keywords/>
  <cp:lastModifiedBy>岩間　望</cp:lastModifiedBy>
  <cp:revision>21</cp:revision>
  <cp:lastPrinted>2023-11-06T02:31:00Z</cp:lastPrinted>
  <dcterms:created xsi:type="dcterms:W3CDTF">2015-10-13T09:14:00Z</dcterms:created>
  <dcterms:modified xsi:type="dcterms:W3CDTF">2023-11-06T02:33:00Z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